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F" w:rsidRPr="00645A29" w:rsidRDefault="000D59EF" w:rsidP="00645A29">
      <w:pPr>
        <w:spacing w:after="0"/>
        <w:jc w:val="center"/>
        <w:rPr>
          <w:sz w:val="32"/>
          <w:szCs w:val="32"/>
        </w:rPr>
      </w:pPr>
      <w:r w:rsidRPr="00645A29">
        <w:rPr>
          <w:sz w:val="32"/>
          <w:szCs w:val="32"/>
        </w:rPr>
        <w:t xml:space="preserve">St. Joseph </w:t>
      </w:r>
      <w:r w:rsidRPr="00645A29">
        <w:rPr>
          <w:b/>
          <w:sz w:val="44"/>
          <w:szCs w:val="44"/>
        </w:rPr>
        <w:t>P</w:t>
      </w:r>
      <w:r w:rsidRPr="00645A29">
        <w:rPr>
          <w:sz w:val="32"/>
          <w:szCs w:val="32"/>
        </w:rPr>
        <w:t xml:space="preserve">arish </w:t>
      </w:r>
      <w:r w:rsidRPr="00645A29">
        <w:rPr>
          <w:b/>
          <w:sz w:val="44"/>
          <w:szCs w:val="44"/>
        </w:rPr>
        <w:t>S</w:t>
      </w:r>
      <w:r w:rsidRPr="00645A29">
        <w:rPr>
          <w:sz w:val="32"/>
          <w:szCs w:val="32"/>
        </w:rPr>
        <w:t xml:space="preserve">chool of </w:t>
      </w:r>
      <w:r w:rsidRPr="00645A29">
        <w:rPr>
          <w:b/>
          <w:sz w:val="44"/>
          <w:szCs w:val="44"/>
        </w:rPr>
        <w:t>R</w:t>
      </w:r>
      <w:r w:rsidRPr="00645A29">
        <w:rPr>
          <w:sz w:val="32"/>
          <w:szCs w:val="32"/>
        </w:rPr>
        <w:t>eligion</w:t>
      </w:r>
    </w:p>
    <w:p w:rsidR="000D59EF" w:rsidRPr="00645A29" w:rsidRDefault="000D59EF" w:rsidP="00645A29">
      <w:pPr>
        <w:spacing w:after="0"/>
        <w:jc w:val="center"/>
        <w:rPr>
          <w:sz w:val="28"/>
          <w:szCs w:val="28"/>
        </w:rPr>
      </w:pPr>
      <w:r w:rsidRPr="00645A29">
        <w:rPr>
          <w:sz w:val="28"/>
          <w:szCs w:val="28"/>
        </w:rPr>
        <w:t>Parent Involvement Registration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850"/>
      </w:tblGrid>
      <w:tr w:rsidR="000D59EF" w:rsidRPr="00D4535A" w:rsidTr="00D4535A">
        <w:trPr>
          <w:trHeight w:val="576"/>
          <w:jc w:val="center"/>
        </w:trPr>
        <w:tc>
          <w:tcPr>
            <w:tcW w:w="1188" w:type="dxa"/>
            <w:vAlign w:val="center"/>
          </w:tcPr>
          <w:p w:rsidR="000D59EF" w:rsidRPr="00D4535A" w:rsidRDefault="000D59EF" w:rsidP="00D4535A">
            <w:pPr>
              <w:spacing w:after="0" w:line="240" w:lineRule="auto"/>
              <w:jc w:val="center"/>
            </w:pPr>
            <w:r w:rsidRPr="00D4535A">
              <w:t>Name</w:t>
            </w:r>
          </w:p>
        </w:tc>
        <w:tc>
          <w:tcPr>
            <w:tcW w:w="5850" w:type="dxa"/>
            <w:vAlign w:val="center"/>
          </w:tcPr>
          <w:p w:rsidR="000D59EF" w:rsidRPr="00D4535A" w:rsidRDefault="000D59EF" w:rsidP="00D4535A">
            <w:pPr>
              <w:spacing w:after="0" w:line="240" w:lineRule="auto"/>
              <w:jc w:val="center"/>
            </w:pPr>
          </w:p>
        </w:tc>
      </w:tr>
      <w:tr w:rsidR="000D59EF" w:rsidRPr="00D4535A" w:rsidTr="00D4535A">
        <w:trPr>
          <w:trHeight w:val="576"/>
          <w:jc w:val="center"/>
        </w:trPr>
        <w:tc>
          <w:tcPr>
            <w:tcW w:w="1188" w:type="dxa"/>
            <w:vAlign w:val="center"/>
          </w:tcPr>
          <w:p w:rsidR="000D59EF" w:rsidRPr="00D4535A" w:rsidRDefault="000D59EF" w:rsidP="00D4535A">
            <w:pPr>
              <w:spacing w:after="0" w:line="240" w:lineRule="auto"/>
              <w:jc w:val="center"/>
            </w:pPr>
            <w:r w:rsidRPr="00D4535A">
              <w:t>Phone</w:t>
            </w:r>
          </w:p>
        </w:tc>
        <w:tc>
          <w:tcPr>
            <w:tcW w:w="5850" w:type="dxa"/>
            <w:vAlign w:val="center"/>
          </w:tcPr>
          <w:p w:rsidR="000D59EF" w:rsidRPr="00D4535A" w:rsidRDefault="000D59EF" w:rsidP="00D4535A">
            <w:pPr>
              <w:spacing w:after="0" w:line="240" w:lineRule="auto"/>
              <w:jc w:val="center"/>
            </w:pPr>
          </w:p>
        </w:tc>
      </w:tr>
      <w:tr w:rsidR="000D59EF" w:rsidRPr="00D4535A" w:rsidTr="00D4535A">
        <w:trPr>
          <w:trHeight w:val="576"/>
          <w:jc w:val="center"/>
        </w:trPr>
        <w:tc>
          <w:tcPr>
            <w:tcW w:w="1188" w:type="dxa"/>
            <w:vAlign w:val="center"/>
          </w:tcPr>
          <w:p w:rsidR="000D59EF" w:rsidRPr="00D4535A" w:rsidRDefault="000D59EF" w:rsidP="00D4535A">
            <w:pPr>
              <w:spacing w:after="0" w:line="240" w:lineRule="auto"/>
              <w:jc w:val="center"/>
            </w:pPr>
            <w:r w:rsidRPr="00D4535A">
              <w:t>E-mail</w:t>
            </w:r>
          </w:p>
        </w:tc>
        <w:tc>
          <w:tcPr>
            <w:tcW w:w="5850" w:type="dxa"/>
            <w:vAlign w:val="center"/>
          </w:tcPr>
          <w:p w:rsidR="000D59EF" w:rsidRPr="00D4535A" w:rsidRDefault="000D59EF" w:rsidP="00D4535A">
            <w:pPr>
              <w:spacing w:after="0" w:line="240" w:lineRule="auto"/>
              <w:jc w:val="center"/>
            </w:pPr>
          </w:p>
        </w:tc>
      </w:tr>
    </w:tbl>
    <w:p w:rsidR="000D59EF" w:rsidRDefault="000D59EF" w:rsidP="00645A29">
      <w:pPr>
        <w:spacing w:after="0"/>
      </w:pPr>
      <w:r>
        <w:t xml:space="preserve">I Volunteer to: </w:t>
      </w:r>
    </w:p>
    <w:tbl>
      <w:tblPr>
        <w:tblW w:w="8226" w:type="dxa"/>
        <w:jc w:val="center"/>
        <w:tblLook w:val="00A0"/>
      </w:tblPr>
      <w:tblGrid>
        <w:gridCol w:w="288"/>
        <w:gridCol w:w="144"/>
        <w:gridCol w:w="3456"/>
        <w:gridCol w:w="144"/>
        <w:gridCol w:w="288"/>
        <w:gridCol w:w="144"/>
        <w:gridCol w:w="144"/>
        <w:gridCol w:w="144"/>
        <w:gridCol w:w="3456"/>
        <w:gridCol w:w="18"/>
      </w:tblGrid>
      <w:tr w:rsidR="000D59EF" w:rsidRPr="00D4535A" w:rsidTr="00D4535A">
        <w:trPr>
          <w:gridAfter w:val="1"/>
          <w:wAfter w:w="18" w:type="dxa"/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t>Prepare a baked item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t>Christmas Brunch Potluck</w:t>
            </w:r>
          </w:p>
        </w:tc>
      </w:tr>
      <w:tr w:rsidR="000D59EF" w:rsidRPr="00D4535A" w:rsidTr="00D4535A">
        <w:trPr>
          <w:gridAfter w:val="1"/>
          <w:wAfter w:w="18" w:type="dxa"/>
          <w:trHeight w:val="288"/>
          <w:jc w:val="center"/>
        </w:trPr>
        <w:tc>
          <w:tcPr>
            <w:tcW w:w="288" w:type="dxa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t>Year End Program</w:t>
            </w:r>
          </w:p>
        </w:tc>
      </w:tr>
      <w:tr w:rsidR="000D59EF" w:rsidRPr="00D4535A" w:rsidTr="00D4535A">
        <w:trPr>
          <w:gridAfter w:val="1"/>
          <w:wAfter w:w="18" w:type="dxa"/>
          <w:trHeight w:val="144"/>
          <w:jc w:val="center"/>
        </w:trPr>
        <w:tc>
          <w:tcPr>
            <w:tcW w:w="288" w:type="dxa"/>
            <w:tcBorders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432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</w:tr>
      <w:tr w:rsidR="000D59EF" w:rsidRPr="00D4535A" w:rsidTr="00D4535A">
        <w:trPr>
          <w:gridAfter w:val="1"/>
          <w:wAfter w:w="18" w:type="dxa"/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t>Set up/Take Down</w:t>
            </w: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t>Christmas Brunch Potluck</w:t>
            </w:r>
          </w:p>
        </w:tc>
      </w:tr>
      <w:tr w:rsidR="000D59EF" w:rsidRPr="00D4535A" w:rsidTr="00D4535A">
        <w:trPr>
          <w:gridAfter w:val="1"/>
          <w:wAfter w:w="18" w:type="dxa"/>
          <w:trHeight w:val="288"/>
          <w:jc w:val="center"/>
        </w:trPr>
        <w:tc>
          <w:tcPr>
            <w:tcW w:w="288" w:type="dxa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t>Year End Program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432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600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432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288" w:type="dxa"/>
            <w:gridSpan w:val="2"/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3474" w:type="dxa"/>
            <w:gridSpan w:val="2"/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</w:p>
        </w:tc>
      </w:tr>
      <w:tr w:rsidR="000D59EF" w:rsidRPr="00D4535A" w:rsidTr="00D4535A">
        <w:trPr>
          <w:gridAfter w:val="1"/>
          <w:wAfter w:w="18" w:type="dxa"/>
          <w:trHeight w:val="144"/>
          <w:jc w:val="center"/>
        </w:trPr>
        <w:tc>
          <w:tcPr>
            <w:tcW w:w="8208" w:type="dxa"/>
            <w:gridSpan w:val="9"/>
          </w:tcPr>
          <w:p w:rsidR="000D59EF" w:rsidRPr="00D4535A" w:rsidRDefault="000D59EF" w:rsidP="00D4535A">
            <w:pPr>
              <w:spacing w:after="0" w:line="240" w:lineRule="auto"/>
              <w:jc w:val="center"/>
              <w:rPr>
                <w:b/>
              </w:rPr>
            </w:pPr>
            <w:r w:rsidRPr="00D4535A">
              <w:rPr>
                <w:b/>
              </w:rPr>
              <w:t>The following volunteer opportunities must be VIRTUS TRAINED</w:t>
            </w:r>
          </w:p>
        </w:tc>
      </w:tr>
      <w:tr w:rsidR="000D59EF" w:rsidRPr="00D4535A" w:rsidTr="00D4535A">
        <w:trPr>
          <w:gridAfter w:val="1"/>
          <w:wAfter w:w="18" w:type="dxa"/>
          <w:trHeight w:val="144"/>
          <w:jc w:val="center"/>
        </w:trPr>
        <w:tc>
          <w:tcPr>
            <w:tcW w:w="8208" w:type="dxa"/>
            <w:gridSpan w:val="9"/>
          </w:tcPr>
          <w:p w:rsidR="000D59EF" w:rsidRPr="00D4535A" w:rsidRDefault="000D59EF" w:rsidP="00D4535A">
            <w:pPr>
              <w:spacing w:after="0" w:line="240" w:lineRule="auto"/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>Teacher’s Aide</w:t>
            </w:r>
            <w:r w:rsidRPr="00D4535A">
              <w:t xml:space="preserve"> </w:t>
            </w:r>
            <w:r w:rsidRPr="00D4535A">
              <w:rPr>
                <w:sz w:val="16"/>
                <w:szCs w:val="16"/>
              </w:rPr>
              <w:t>(Help in my child’s classroom when needed)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vAlign w:val="center"/>
          </w:tcPr>
          <w:p w:rsidR="000D59EF" w:rsidRPr="00D4535A" w:rsidRDefault="000D59EF" w:rsidP="00D4535A">
            <w:pPr>
              <w:spacing w:after="0" w:line="240" w:lineRule="auto"/>
              <w:rPr>
                <w:b/>
              </w:rPr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 xml:space="preserve">Substitute Catechist </w:t>
            </w:r>
            <w:r w:rsidRPr="00D4535A">
              <w:rPr>
                <w:sz w:val="16"/>
                <w:szCs w:val="16"/>
              </w:rPr>
              <w:t>(periodically our Catechist may need a sub, they will plan the lesson and make sure they give a lesson plan to you in advance so all you have to do is review and teach the class)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>Parent Volunteer Coordinator</w:t>
            </w:r>
            <w:r w:rsidRPr="00D4535A">
              <w:t xml:space="preserve"> </w:t>
            </w:r>
            <w:r w:rsidRPr="00D4535A">
              <w:rPr>
                <w:sz w:val="16"/>
                <w:szCs w:val="16"/>
              </w:rPr>
              <w:t>(coordinate parent involvement in the program, can even start a prayer group in the library while the children are in class)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vAlign w:val="center"/>
          </w:tcPr>
          <w:p w:rsidR="000D59EF" w:rsidRPr="00D4535A" w:rsidRDefault="000D59EF" w:rsidP="00D4535A">
            <w:pPr>
              <w:spacing w:after="0" w:line="240" w:lineRule="auto"/>
              <w:rPr>
                <w:b/>
              </w:rPr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>Hall Monitor</w:t>
            </w:r>
            <w:r w:rsidRPr="00D4535A">
              <w:t xml:space="preserve"> </w:t>
            </w:r>
            <w:r w:rsidRPr="00D4535A">
              <w:rPr>
                <w:sz w:val="16"/>
                <w:szCs w:val="16"/>
              </w:rPr>
              <w:t>(keeping an eye on who is in the hall or who is entering/exiting the building while PSR is in session.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>Library Volunteer</w:t>
            </w:r>
            <w:r w:rsidRPr="00D4535A">
              <w:t xml:space="preserve"> </w:t>
            </w:r>
            <w:r w:rsidRPr="00D4535A">
              <w:rPr>
                <w:sz w:val="16"/>
                <w:szCs w:val="16"/>
              </w:rPr>
              <w:t>(when children arrive before class an adult needs to be present in the Library – typically students arrive 10-15 minutes prior to class)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>Parish Outreach</w:t>
            </w:r>
            <w:r w:rsidRPr="00D4535A">
              <w:t xml:space="preserve"> </w:t>
            </w:r>
            <w:r w:rsidRPr="00D4535A">
              <w:rPr>
                <w:sz w:val="16"/>
                <w:szCs w:val="16"/>
              </w:rPr>
              <w:t>(Liaison/support parish service programs and opportunities)</w:t>
            </w:r>
          </w:p>
        </w:tc>
      </w:tr>
      <w:tr w:rsidR="000D59EF" w:rsidRPr="00D4535A" w:rsidTr="00D4535A">
        <w:trPr>
          <w:trHeight w:val="144"/>
          <w:jc w:val="center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vAlign w:val="center"/>
          </w:tcPr>
          <w:p w:rsidR="000D59EF" w:rsidRPr="00D4535A" w:rsidRDefault="000D59EF" w:rsidP="00D4535A">
            <w:pPr>
              <w:spacing w:after="0" w:line="240" w:lineRule="auto"/>
              <w:rPr>
                <w:b/>
              </w:rPr>
            </w:pPr>
          </w:p>
        </w:tc>
      </w:tr>
      <w:tr w:rsidR="000D59EF" w:rsidRPr="00D4535A" w:rsidTr="00D4535A">
        <w:trPr>
          <w:trHeight w:val="28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EF" w:rsidRPr="00D4535A" w:rsidRDefault="000D59EF" w:rsidP="00D4535A">
            <w:pPr>
              <w:spacing w:after="0" w:line="240" w:lineRule="auto"/>
            </w:pPr>
          </w:p>
        </w:tc>
        <w:tc>
          <w:tcPr>
            <w:tcW w:w="7938" w:type="dxa"/>
            <w:gridSpan w:val="9"/>
            <w:tcBorders>
              <w:left w:val="single" w:sz="4" w:space="0" w:color="auto"/>
            </w:tcBorders>
            <w:vAlign w:val="center"/>
          </w:tcPr>
          <w:p w:rsidR="000D59EF" w:rsidRPr="00D4535A" w:rsidRDefault="000D59EF" w:rsidP="00D4535A">
            <w:pPr>
              <w:spacing w:after="0" w:line="240" w:lineRule="auto"/>
            </w:pPr>
            <w:r w:rsidRPr="00D4535A">
              <w:rPr>
                <w:b/>
              </w:rPr>
              <w:t xml:space="preserve">Photographer </w:t>
            </w:r>
            <w:r w:rsidRPr="00D4535A">
              <w:rPr>
                <w:sz w:val="16"/>
                <w:szCs w:val="16"/>
              </w:rPr>
              <w:t>(Take pictures of what is going on in PSR throughout the year)</w:t>
            </w:r>
          </w:p>
        </w:tc>
      </w:tr>
    </w:tbl>
    <w:p w:rsidR="000D59EF" w:rsidRDefault="000D59EF" w:rsidP="00645A29">
      <w:pPr>
        <w:spacing w:after="0"/>
      </w:pPr>
    </w:p>
    <w:p w:rsidR="000D59EF" w:rsidRPr="00645A29" w:rsidRDefault="000D59EF" w:rsidP="00645A29">
      <w:pPr>
        <w:spacing w:after="0"/>
        <w:rPr>
          <w:b/>
        </w:rPr>
      </w:pPr>
      <w:r w:rsidRPr="00645A29">
        <w:rPr>
          <w:b/>
        </w:rPr>
        <w:t>Participation in the Ministries:</w:t>
      </w:r>
    </w:p>
    <w:p w:rsidR="000D59EF" w:rsidRPr="00645A29" w:rsidRDefault="000D59EF" w:rsidP="00645A29">
      <w:pPr>
        <w:spacing w:after="0"/>
        <w:jc w:val="center"/>
        <w:rPr>
          <w:i/>
        </w:rPr>
      </w:pPr>
      <w:r>
        <w:rPr>
          <w:i/>
        </w:rPr>
        <w:t>Who in your family is trained as:</w:t>
      </w:r>
    </w:p>
    <w:p w:rsidR="000D59EF" w:rsidRDefault="000D59EF" w:rsidP="00645A29">
      <w:pPr>
        <w:spacing w:after="0"/>
      </w:pPr>
    </w:p>
    <w:p w:rsidR="000D59EF" w:rsidRDefault="000D59EF" w:rsidP="00645A29">
      <w:pPr>
        <w:spacing w:after="0"/>
      </w:pPr>
      <w:r>
        <w:t xml:space="preserve">Server: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Extraordinary Minister:</w:t>
      </w:r>
    </w:p>
    <w:p w:rsidR="000D59EF" w:rsidRDefault="000D59EF" w:rsidP="00645A29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D59EF" w:rsidRPr="00645A29" w:rsidRDefault="000D59EF" w:rsidP="00645A29">
      <w:pPr>
        <w:spacing w:after="0"/>
        <w:ind w:left="720" w:firstLine="720"/>
        <w:rPr>
          <w:sz w:val="16"/>
          <w:szCs w:val="16"/>
        </w:rPr>
      </w:pPr>
      <w:r w:rsidRPr="00645A29">
        <w:rPr>
          <w:sz w:val="16"/>
          <w:szCs w:val="16"/>
        </w:rPr>
        <w:t>(name)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645A29">
        <w:rPr>
          <w:sz w:val="16"/>
          <w:szCs w:val="16"/>
        </w:rPr>
        <w:t>(name)</w:t>
      </w:r>
    </w:p>
    <w:p w:rsidR="000D59EF" w:rsidRDefault="000D59EF" w:rsidP="00645A29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D59EF" w:rsidRPr="00645A29" w:rsidRDefault="000D59EF" w:rsidP="00645A29">
      <w:pPr>
        <w:spacing w:after="0"/>
        <w:ind w:left="720" w:firstLine="720"/>
        <w:rPr>
          <w:sz w:val="16"/>
          <w:szCs w:val="16"/>
        </w:rPr>
      </w:pPr>
      <w:r w:rsidRPr="00645A29">
        <w:rPr>
          <w:sz w:val="16"/>
          <w:szCs w:val="16"/>
        </w:rPr>
        <w:t>(name)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645A29">
        <w:rPr>
          <w:sz w:val="16"/>
          <w:szCs w:val="16"/>
        </w:rPr>
        <w:t>(name)</w:t>
      </w:r>
    </w:p>
    <w:p w:rsidR="000D59EF" w:rsidRDefault="000D59EF" w:rsidP="00645A2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55pt;margin-top:9.15pt;width:349.7pt;height:130.8pt;z-index:251658240">
            <v:shadow on="t" opacity=".5" offset="6pt,-6pt"/>
            <v:textbox>
              <w:txbxContent>
                <w:p w:rsidR="000D59EF" w:rsidRDefault="000D59EF" w:rsidP="00987B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B23">
                    <w:rPr>
                      <w:sz w:val="20"/>
                      <w:szCs w:val="20"/>
                    </w:rPr>
                    <w:t xml:space="preserve">The overall success of our PSR program is dependent upon the support of our parents. Volunteering in various roles models to your children the importance you place on the </w:t>
                  </w:r>
                  <w:r w:rsidRPr="00987B23">
                    <w:rPr>
                      <w:b/>
                    </w:rPr>
                    <w:t>P</w:t>
                  </w:r>
                  <w:r w:rsidRPr="00987B23">
                    <w:rPr>
                      <w:sz w:val="20"/>
                      <w:szCs w:val="20"/>
                    </w:rPr>
                    <w:t xml:space="preserve">arish </w:t>
                  </w:r>
                  <w:r w:rsidRPr="00987B23">
                    <w:rPr>
                      <w:b/>
                    </w:rPr>
                    <w:t>S</w:t>
                  </w:r>
                  <w:r w:rsidRPr="00987B23">
                    <w:rPr>
                      <w:sz w:val="20"/>
                      <w:szCs w:val="20"/>
                    </w:rPr>
                    <w:t xml:space="preserve">chool of </w:t>
                  </w:r>
                  <w:r w:rsidRPr="00987B23">
                    <w:rPr>
                      <w:b/>
                    </w:rPr>
                    <w:t>R</w:t>
                  </w:r>
                  <w:r w:rsidRPr="00987B23">
                    <w:rPr>
                      <w:sz w:val="20"/>
                      <w:szCs w:val="20"/>
                    </w:rPr>
                    <w:t xml:space="preserve">eligion, </w:t>
                  </w:r>
                </w:p>
                <w:p w:rsidR="000D59EF" w:rsidRPr="00987B23" w:rsidRDefault="000D59EF" w:rsidP="00987B2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B23">
                    <w:rPr>
                      <w:sz w:val="20"/>
                      <w:szCs w:val="20"/>
                    </w:rPr>
                    <w:t>and illustrates a living out of one’s commitment to the Church.</w:t>
                  </w:r>
                  <w:r w:rsidRPr="00987B23">
                    <w:rPr>
                      <w:sz w:val="20"/>
                      <w:szCs w:val="20"/>
                    </w:rPr>
                    <w:br/>
                  </w:r>
                  <w:r w:rsidRPr="00987B23">
                    <w:rPr>
                      <w:b/>
                      <w:sz w:val="20"/>
                      <w:szCs w:val="20"/>
                    </w:rPr>
                    <w:t xml:space="preserve">Please review the list above and indicate those ways </w:t>
                  </w:r>
                </w:p>
                <w:p w:rsidR="000D59EF" w:rsidRPr="00987B23" w:rsidRDefault="000D59EF" w:rsidP="00987B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87B23">
                    <w:rPr>
                      <w:b/>
                      <w:sz w:val="20"/>
                      <w:szCs w:val="20"/>
                    </w:rPr>
                    <w:t>in which you are able to share your time and talent.</w:t>
                  </w:r>
                  <w:r w:rsidRPr="00987B23">
                    <w:rPr>
                      <w:sz w:val="20"/>
                      <w:szCs w:val="20"/>
                    </w:rPr>
                    <w:br/>
                  </w:r>
                  <w:r w:rsidRPr="00987B23">
                    <w:rPr>
                      <w:i/>
                      <w:sz w:val="20"/>
                      <w:szCs w:val="20"/>
                    </w:rPr>
                    <w:t xml:space="preserve">Please note that if you are working with children you are required to have attended the </w:t>
                  </w:r>
                  <w:r w:rsidRPr="00987B23">
                    <w:rPr>
                      <w:b/>
                      <w:i/>
                      <w:sz w:val="20"/>
                      <w:szCs w:val="20"/>
                    </w:rPr>
                    <w:t>Protecting Gods Children Program</w:t>
                  </w:r>
                  <w:r w:rsidRPr="00987B23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t>Lector: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9EF" w:rsidRDefault="000D59EF" w:rsidP="00645A29">
      <w:pPr>
        <w:spacing w:after="0"/>
      </w:pPr>
      <w:r>
        <w:t>____________________________________</w:t>
      </w:r>
    </w:p>
    <w:p w:rsidR="000D59EF" w:rsidRDefault="000D59EF" w:rsidP="00645A29">
      <w:pPr>
        <w:spacing w:after="0"/>
        <w:ind w:left="720" w:firstLine="720"/>
        <w:rPr>
          <w:sz w:val="16"/>
          <w:szCs w:val="16"/>
        </w:rPr>
      </w:pPr>
      <w:r w:rsidRPr="00645A29">
        <w:rPr>
          <w:sz w:val="16"/>
          <w:szCs w:val="16"/>
        </w:rPr>
        <w:t>(name)</w:t>
      </w:r>
    </w:p>
    <w:p w:rsidR="000D59EF" w:rsidRDefault="000D59EF" w:rsidP="00645A29">
      <w:pPr>
        <w:spacing w:after="0"/>
      </w:pPr>
      <w:r>
        <w:t>____________________________________</w:t>
      </w:r>
    </w:p>
    <w:p w:rsidR="000D59EF" w:rsidRDefault="000D59EF" w:rsidP="00645A29">
      <w:pPr>
        <w:spacing w:after="0"/>
        <w:ind w:left="720" w:firstLine="720"/>
      </w:pPr>
      <w:r w:rsidRPr="00645A29">
        <w:rPr>
          <w:sz w:val="16"/>
          <w:szCs w:val="16"/>
        </w:rPr>
        <w:t>(name)</w:t>
      </w:r>
    </w:p>
    <w:p w:rsidR="000D59EF" w:rsidRDefault="000D59EF" w:rsidP="00645A29">
      <w:pPr>
        <w:spacing w:after="0"/>
      </w:pPr>
      <w:r>
        <w:tab/>
      </w:r>
      <w:r>
        <w:tab/>
      </w:r>
      <w:r>
        <w:tab/>
      </w:r>
      <w:r>
        <w:tab/>
      </w:r>
    </w:p>
    <w:p w:rsidR="000D59EF" w:rsidRDefault="000D59EF" w:rsidP="00645A29">
      <w:pPr>
        <w:spacing w:after="0"/>
      </w:pPr>
    </w:p>
    <w:sectPr w:rsidR="000D59EF" w:rsidSect="0064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253"/>
    <w:rsid w:val="000773F2"/>
    <w:rsid w:val="000D59EF"/>
    <w:rsid w:val="00211253"/>
    <w:rsid w:val="004A4CDB"/>
    <w:rsid w:val="00562694"/>
    <w:rsid w:val="00586FD3"/>
    <w:rsid w:val="00645A29"/>
    <w:rsid w:val="006B29DC"/>
    <w:rsid w:val="00987B23"/>
    <w:rsid w:val="00BC2F7F"/>
    <w:rsid w:val="00C03F65"/>
    <w:rsid w:val="00C268A5"/>
    <w:rsid w:val="00D4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1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Fischer</dc:creator>
  <cp:keywords/>
  <dc:description/>
  <cp:lastModifiedBy>Steven</cp:lastModifiedBy>
  <cp:revision>2</cp:revision>
  <dcterms:created xsi:type="dcterms:W3CDTF">2012-07-29T21:30:00Z</dcterms:created>
  <dcterms:modified xsi:type="dcterms:W3CDTF">2012-07-29T21:30:00Z</dcterms:modified>
</cp:coreProperties>
</file>